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hAnsi="仿宋_GB2312" w:eastAsia="仿宋_GB2312"/>
          <w:sz w:val="28"/>
          <w:szCs w:val="28"/>
        </w:rPr>
        <w:t>附件2：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届“芙蓉学子”大型公益活动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助学金申请表</w:t>
      </w:r>
    </w:p>
    <w:p>
      <w:pPr>
        <w:spacing w:before="156" w:beforeLines="50" w:line="320" w:lineRule="exact"/>
        <w:rPr>
          <w:rFonts w:eastAsia="楷体_GB2312"/>
          <w:sz w:val="24"/>
        </w:rPr>
      </w:pPr>
      <w:r>
        <w:rPr>
          <w:rFonts w:eastAsia="楷体_GB2312"/>
          <w:sz w:val="24"/>
          <w:u w:val="single"/>
        </w:rPr>
        <w:t xml:space="preserve">  </w:t>
      </w:r>
      <w:r>
        <w:rPr>
          <w:rFonts w:hint="eastAsia" w:eastAsia="楷体_GB2312"/>
          <w:sz w:val="24"/>
          <w:u w:val="single"/>
        </w:rPr>
        <w:t xml:space="preserve">      </w:t>
      </w:r>
      <w:r>
        <w:rPr>
          <w:rFonts w:hint="eastAsia" w:eastAsia="楷体_GB2312"/>
          <w:sz w:val="24"/>
        </w:rPr>
        <w:t>省（市、区）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hint="eastAsia" w:eastAsia="楷体_GB2312"/>
          <w:sz w:val="24"/>
          <w:u w:val="single"/>
        </w:rPr>
        <w:t xml:space="preserve">  </w:t>
      </w:r>
      <w:r>
        <w:rPr>
          <w:rFonts w:eastAsia="楷体_GB2312"/>
          <w:sz w:val="24"/>
        </w:rPr>
        <w:t>市(州)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 xml:space="preserve">县(市、区)     </w:t>
      </w:r>
      <w:r>
        <w:rPr>
          <w:rFonts w:hint="eastAsia" w:eastAsia="楷体_GB2312"/>
          <w:sz w:val="24"/>
        </w:rPr>
        <w:t xml:space="preserve">      </w:t>
      </w:r>
      <w:r>
        <w:rPr>
          <w:rFonts w:eastAsia="楷体_GB2312"/>
          <w:sz w:val="24"/>
        </w:rPr>
        <w:t>20</w:t>
      </w:r>
      <w:r>
        <w:rPr>
          <w:rFonts w:hint="eastAsia" w:eastAsia="楷体_GB2312"/>
          <w:sz w:val="24"/>
        </w:rPr>
        <w:t>1</w:t>
      </w:r>
      <w:r>
        <w:rPr>
          <w:rFonts w:hint="eastAsia" w:eastAsia="楷体_GB2312"/>
          <w:sz w:val="24"/>
          <w:lang w:val="en-US" w:eastAsia="zh-CN"/>
        </w:rPr>
        <w:t>8</w:t>
      </w:r>
      <w:r>
        <w:rPr>
          <w:rFonts w:eastAsia="楷体_GB2312"/>
          <w:sz w:val="24"/>
        </w:rPr>
        <w:t>年  月  日</w:t>
      </w:r>
    </w:p>
    <w:tbl>
      <w:tblPr>
        <w:tblStyle w:val="6"/>
        <w:tblW w:w="88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4"/>
        <w:gridCol w:w="553"/>
        <w:gridCol w:w="859"/>
        <w:gridCol w:w="88"/>
        <w:gridCol w:w="938"/>
        <w:gridCol w:w="143"/>
        <w:gridCol w:w="223"/>
        <w:gridCol w:w="309"/>
        <w:gridCol w:w="267"/>
        <w:gridCol w:w="71"/>
        <w:gridCol w:w="74"/>
        <w:gridCol w:w="428"/>
        <w:gridCol w:w="848"/>
        <w:gridCol w:w="18"/>
        <w:gridCol w:w="1007"/>
        <w:gridCol w:w="1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60" w:lineRule="exact"/>
              <w:ind w:firstLine="25" w:firstLineChars="1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 期</w:t>
            </w:r>
          </w:p>
          <w:p>
            <w:pPr>
              <w:spacing w:line="360" w:lineRule="exact"/>
              <w:ind w:firstLine="27" w:firstLineChars="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免 冠</w:t>
            </w:r>
          </w:p>
          <w:p>
            <w:pPr>
              <w:spacing w:line="360" w:lineRule="exact"/>
              <w:ind w:firstLine="27" w:firstLineChars="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  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ind w:firstLine="31" w:firstLineChars="15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ind w:firstLine="27" w:firstLineChars="13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高中就读学校</w:t>
            </w:r>
          </w:p>
        </w:tc>
        <w:tc>
          <w:tcPr>
            <w:tcW w:w="345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文/理科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"/>
              <w:rPr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ind w:firstLine="27" w:firstLineChars="13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准考证号</w:t>
            </w:r>
          </w:p>
        </w:tc>
        <w:tc>
          <w:tcPr>
            <w:tcW w:w="345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高考成绩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录取院校</w:t>
            </w:r>
          </w:p>
        </w:tc>
        <w:tc>
          <w:tcPr>
            <w:tcW w:w="7370" w:type="dxa"/>
            <w:gridSpan w:val="15"/>
            <w:vAlign w:val="center"/>
          </w:tcPr>
          <w:p>
            <w:pPr>
              <w:spacing w:line="360" w:lineRule="exact"/>
              <w:ind w:firstLine="1810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省(市、自治区)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学</w:t>
            </w:r>
            <w:r>
              <w:rPr>
                <w:color w:val="000000"/>
                <w:szCs w:val="21"/>
              </w:rPr>
              <w:t>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院、系</w:t>
            </w:r>
          </w:p>
        </w:tc>
        <w:tc>
          <w:tcPr>
            <w:tcW w:w="3451" w:type="dxa"/>
            <w:gridSpan w:val="9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家长姓名</w:t>
            </w:r>
          </w:p>
        </w:tc>
        <w:tc>
          <w:tcPr>
            <w:tcW w:w="7370" w:type="dxa"/>
            <w:gridSpan w:val="15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父亲姓名：                           母亲姓名：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QQ号码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邮箱号码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家庭通讯地址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微信号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受助生（本人）银行账户信息</w:t>
            </w:r>
          </w:p>
        </w:tc>
        <w:tc>
          <w:tcPr>
            <w:tcW w:w="5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8" w:hanging="14" w:hangingChars="7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户名</w:t>
            </w:r>
          </w:p>
        </w:tc>
        <w:tc>
          <w:tcPr>
            <w:tcW w:w="18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4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2" w:leftChars="-1" w:firstLine="106" w:firstLineChars="5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开户行</w:t>
            </w:r>
          </w:p>
        </w:tc>
        <w:tc>
          <w:tcPr>
            <w:tcW w:w="399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958" w:leftChars="400" w:hanging="106" w:hangingChars="5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        分行        支行       分理处（储蓄所）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8" w:hanging="14" w:hangingChars="7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银行卡（账）号</w:t>
            </w: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申请理由</w:t>
            </w:r>
          </w:p>
        </w:tc>
        <w:tc>
          <w:tcPr>
            <w:tcW w:w="7370" w:type="dxa"/>
            <w:gridSpan w:val="15"/>
            <w:vAlign w:val="center"/>
          </w:tcPr>
          <w:p>
            <w:pPr>
              <w:spacing w:line="360" w:lineRule="exact"/>
              <w:ind w:firstLine="213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>（以申请书的形式附后）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4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高中学校</w:t>
            </w:r>
            <w:r>
              <w:rPr>
                <w:rFonts w:hint="eastAsia"/>
                <w:color w:val="000000"/>
                <w:szCs w:val="21"/>
              </w:rPr>
              <w:t>或乡镇、街道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推荐意见</w:t>
            </w:r>
          </w:p>
        </w:tc>
        <w:tc>
          <w:tcPr>
            <w:tcW w:w="3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left"/>
              <w:rPr>
                <w:color w:val="000000"/>
                <w:szCs w:val="21"/>
              </w:rPr>
            </w:pPr>
          </w:p>
          <w:p>
            <w:pPr>
              <w:ind w:leftChars="-1" w:hanging="2" w:hangingChars="1"/>
              <w:jc w:val="left"/>
              <w:rPr>
                <w:color w:val="000000"/>
                <w:szCs w:val="21"/>
              </w:rPr>
            </w:pPr>
          </w:p>
          <w:p>
            <w:pPr>
              <w:ind w:firstLine="745" w:firstLineChars="350"/>
              <w:jc w:val="left"/>
              <w:rPr>
                <w:color w:val="000000"/>
                <w:szCs w:val="21"/>
              </w:rPr>
            </w:pP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签章：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年   月   日     </w:t>
            </w:r>
          </w:p>
        </w:tc>
        <w:tc>
          <w:tcPr>
            <w:tcW w:w="8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团委</w:t>
            </w:r>
          </w:p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3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color w:val="000000"/>
                <w:szCs w:val="21"/>
              </w:rPr>
            </w:pPr>
          </w:p>
          <w:p>
            <w:pPr>
              <w:ind w:firstLine="1810" w:firstLineChars="85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签章：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市级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团委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3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签章：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年   月   日    </w:t>
            </w:r>
          </w:p>
        </w:tc>
        <w:tc>
          <w:tcPr>
            <w:tcW w:w="8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省级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青基会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3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color w:val="000000"/>
                <w:szCs w:val="21"/>
              </w:rPr>
            </w:pPr>
          </w:p>
          <w:p>
            <w:pPr>
              <w:jc w:val="right"/>
              <w:rPr>
                <w:color w:val="000000"/>
                <w:szCs w:val="21"/>
              </w:rPr>
            </w:pP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签章：           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  <w:r>
              <w:rPr>
                <w:color w:val="000000"/>
                <w:szCs w:val="21"/>
              </w:rPr>
              <w:t>年   月   日</w:t>
            </w:r>
          </w:p>
        </w:tc>
      </w:tr>
    </w:tbl>
    <w:p>
      <w:pPr>
        <w:ind w:left="420" w:hanging="426" w:hangingChars="200"/>
        <w:rPr>
          <w:rFonts w:hint="eastAsia"/>
          <w:szCs w:val="21"/>
        </w:rPr>
      </w:pPr>
      <w:r>
        <w:rPr>
          <w:szCs w:val="21"/>
        </w:rPr>
        <w:t>注：1、申请人在填写申请表同时须附大学录取通知书复印件</w:t>
      </w:r>
      <w:r>
        <w:rPr>
          <w:rFonts w:hint="eastAsia"/>
          <w:szCs w:val="21"/>
          <w:lang w:eastAsia="zh-CN"/>
        </w:rPr>
        <w:t>、</w:t>
      </w:r>
      <w:bookmarkStart w:id="0" w:name="OLE_LINK8"/>
      <w:r>
        <w:rPr>
          <w:rFonts w:hint="eastAsia"/>
          <w:szCs w:val="21"/>
          <w:lang w:eastAsia="zh-CN"/>
        </w:rPr>
        <w:t>身份证复印件、家庭贫困证明</w:t>
      </w:r>
      <w:bookmarkEnd w:id="0"/>
      <w:r>
        <w:rPr>
          <w:rFonts w:hint="eastAsia"/>
          <w:szCs w:val="21"/>
          <w:lang w:eastAsia="zh-CN"/>
        </w:rPr>
        <w:t>等</w:t>
      </w:r>
      <w:r>
        <w:rPr>
          <w:szCs w:val="21"/>
        </w:rPr>
        <w:t>；</w:t>
      </w:r>
      <w:r>
        <w:rPr>
          <w:rFonts w:hint="eastAsia"/>
          <w:szCs w:val="21"/>
        </w:rPr>
        <w:t>2、银行卡必须为受助生本人开户卡；</w:t>
      </w:r>
    </w:p>
    <w:p>
      <w:pPr>
        <w:ind w:left="420" w:hanging="426" w:hangingChars="200"/>
        <w:rPr>
          <w:rFonts w:eastAsia="仿宋_GB2312"/>
          <w:sz w:val="28"/>
          <w:szCs w:val="28"/>
        </w:rPr>
      </w:pPr>
      <w:r>
        <w:rPr>
          <w:rFonts w:hint="eastAsia"/>
          <w:szCs w:val="21"/>
          <w:lang w:val="en-US" w:eastAsia="zh-CN"/>
        </w:rPr>
        <w:t xml:space="preserve">    3</w:t>
      </w:r>
      <w:r>
        <w:rPr>
          <w:rFonts w:hint="eastAsia"/>
          <w:szCs w:val="21"/>
        </w:rPr>
        <w:t>、</w:t>
      </w:r>
      <w:r>
        <w:rPr>
          <w:szCs w:val="21"/>
        </w:rPr>
        <w:t>此表请于20</w:t>
      </w:r>
      <w:r>
        <w:rPr>
          <w:rFonts w:hint="eastAsia"/>
          <w:szCs w:val="21"/>
          <w:lang w:val="en-US" w:eastAsia="zh-CN"/>
        </w:rPr>
        <w:t>18</w:t>
      </w:r>
      <w:r>
        <w:rPr>
          <w:szCs w:val="21"/>
        </w:rPr>
        <w:t>年8月</w:t>
      </w:r>
      <w:r>
        <w:rPr>
          <w:rFonts w:hint="eastAsia"/>
          <w:szCs w:val="21"/>
          <w:lang w:val="en-US" w:eastAsia="zh-CN"/>
        </w:rPr>
        <w:t>20</w:t>
      </w:r>
      <w:r>
        <w:rPr>
          <w:szCs w:val="21"/>
        </w:rPr>
        <w:t>日前报至湖南青基会。</w:t>
      </w:r>
    </w:p>
    <w:p>
      <w:pPr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附件3：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届“芙蓉学子”大型公益活动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资助情况汇总表</w:t>
      </w:r>
    </w:p>
    <w:p>
      <w:pPr>
        <w:spacing w:before="156" w:beforeLines="50"/>
        <w:rPr>
          <w:rFonts w:eastAsia="楷体_GB2312"/>
          <w:b/>
          <w:sz w:val="24"/>
        </w:rPr>
      </w:pPr>
      <w:r>
        <w:rPr>
          <w:rFonts w:eastAsia="楷体_GB2312"/>
          <w:sz w:val="24"/>
          <w:u w:val="single"/>
        </w:rPr>
        <w:t xml:space="preserve">      </w:t>
      </w:r>
      <w:r>
        <w:rPr>
          <w:rFonts w:hint="eastAsia" w:eastAsia="楷体_GB2312"/>
          <w:sz w:val="24"/>
        </w:rPr>
        <w:t>省（市、区）</w:t>
      </w:r>
      <w:r>
        <w:rPr>
          <w:rFonts w:eastAsia="楷体_GB2312"/>
          <w:sz w:val="24"/>
        </w:rPr>
        <w:t xml:space="preserve">                      </w:t>
      </w:r>
      <w:r>
        <w:rPr>
          <w:rFonts w:hint="eastAsia" w:eastAsia="楷体_GB2312"/>
          <w:sz w:val="24"/>
        </w:rPr>
        <w:t xml:space="preserve">                      </w:t>
      </w:r>
      <w:r>
        <w:rPr>
          <w:rFonts w:eastAsia="楷体_GB2312"/>
          <w:sz w:val="24"/>
        </w:rPr>
        <w:t>20</w:t>
      </w:r>
      <w:r>
        <w:rPr>
          <w:rFonts w:hint="eastAsia" w:eastAsia="楷体_GB2312"/>
          <w:sz w:val="24"/>
          <w:lang w:val="en-US" w:eastAsia="zh-CN"/>
        </w:rPr>
        <w:t>18</w:t>
      </w:r>
      <w:r>
        <w:rPr>
          <w:rFonts w:eastAsia="楷体_GB2312"/>
          <w:sz w:val="24"/>
        </w:rPr>
        <w:t>年  月  日</w:t>
      </w:r>
    </w:p>
    <w:tbl>
      <w:tblPr>
        <w:tblStyle w:val="6"/>
        <w:tblW w:w="9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30"/>
        <w:gridCol w:w="680"/>
        <w:gridCol w:w="786"/>
        <w:gridCol w:w="844"/>
        <w:gridCol w:w="1442"/>
        <w:gridCol w:w="2029"/>
        <w:gridCol w:w="1654"/>
        <w:gridCol w:w="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8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高考</w:t>
            </w:r>
          </w:p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分数</w:t>
            </w:r>
          </w:p>
        </w:tc>
        <w:tc>
          <w:tcPr>
            <w:tcW w:w="8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文/理科</w:t>
            </w:r>
          </w:p>
        </w:tc>
        <w:tc>
          <w:tcPr>
            <w:tcW w:w="14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毕业学校</w:t>
            </w:r>
          </w:p>
        </w:tc>
        <w:tc>
          <w:tcPr>
            <w:tcW w:w="20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录取高校</w:t>
            </w:r>
          </w:p>
        </w:tc>
        <w:tc>
          <w:tcPr>
            <w:tcW w:w="165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 w:firstLine="118" w:firstLineChars="49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9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6" w:leftChars="-50" w:right="-106" w:rightChars="-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420" w:hanging="426" w:hangingChars="200"/>
        <w:rPr>
          <w:rFonts w:hint="eastAsia"/>
          <w:szCs w:val="21"/>
        </w:rPr>
      </w:pPr>
      <w:r>
        <w:rPr>
          <w:szCs w:val="21"/>
        </w:rPr>
        <w:t>注：</w:t>
      </w:r>
      <w:r>
        <w:rPr>
          <w:rFonts w:hint="eastAsia" w:ascii="宋体" w:hAnsi="宋体"/>
          <w:szCs w:val="21"/>
        </w:rPr>
        <w:t>1、请</w:t>
      </w:r>
      <w:r>
        <w:rPr>
          <w:rFonts w:hint="eastAsia"/>
          <w:szCs w:val="21"/>
        </w:rPr>
        <w:t>各省汇总填写并</w:t>
      </w:r>
      <w:r>
        <w:rPr>
          <w:szCs w:val="21"/>
        </w:rPr>
        <w:t>于20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8</w:t>
      </w:r>
      <w:r>
        <w:rPr>
          <w:szCs w:val="21"/>
        </w:rPr>
        <w:t>年8月</w:t>
      </w:r>
      <w:r>
        <w:rPr>
          <w:rFonts w:hint="eastAsia"/>
          <w:szCs w:val="21"/>
          <w:lang w:val="en-US" w:eastAsia="zh-CN"/>
        </w:rPr>
        <w:t>20</w:t>
      </w:r>
      <w:r>
        <w:rPr>
          <w:szCs w:val="21"/>
        </w:rPr>
        <w:t>日前报至湖南青基会</w:t>
      </w:r>
      <w:r>
        <w:rPr>
          <w:rFonts w:hint="eastAsia"/>
          <w:szCs w:val="21"/>
        </w:rPr>
        <w:t>。</w:t>
      </w:r>
    </w:p>
    <w:p>
      <w:pPr>
        <w:ind w:left="420" w:hanging="426" w:hanging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2、艺术类、体育类特长生需填写“文化分数+专业分数”。</w:t>
      </w:r>
    </w:p>
    <w:p>
      <w:r>
        <w:rPr>
          <w:rFonts w:hint="eastAsia"/>
        </w:rPr>
        <w:t xml:space="preserve">    3、属</w:t>
      </w:r>
      <w:r>
        <w:rPr>
          <w:rFonts w:hint="eastAsia"/>
          <w:lang w:eastAsia="zh-CN"/>
        </w:rPr>
        <w:t>定向名额资助学生</w:t>
      </w:r>
      <w:r>
        <w:rPr>
          <w:rFonts w:hint="eastAsia"/>
        </w:rPr>
        <w:t>请在备注栏中注明。</w:t>
      </w:r>
    </w:p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cols w:space="720" w:num="1"/>
      <w:docGrid w:type="linesAndChars" w:linePitch="319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506D"/>
    <w:rsid w:val="011E107B"/>
    <w:rsid w:val="01740196"/>
    <w:rsid w:val="023304A2"/>
    <w:rsid w:val="02E57D29"/>
    <w:rsid w:val="02F05812"/>
    <w:rsid w:val="02F76FB1"/>
    <w:rsid w:val="030F38B3"/>
    <w:rsid w:val="045D0358"/>
    <w:rsid w:val="04A37BF2"/>
    <w:rsid w:val="04E524AF"/>
    <w:rsid w:val="04EC2B58"/>
    <w:rsid w:val="0585512D"/>
    <w:rsid w:val="087B6EDE"/>
    <w:rsid w:val="08E66D12"/>
    <w:rsid w:val="09042915"/>
    <w:rsid w:val="09B24714"/>
    <w:rsid w:val="0A6E6FB7"/>
    <w:rsid w:val="0B640014"/>
    <w:rsid w:val="0D403D2A"/>
    <w:rsid w:val="0D4A403D"/>
    <w:rsid w:val="0D9F549B"/>
    <w:rsid w:val="0E506FC2"/>
    <w:rsid w:val="0F2D48CD"/>
    <w:rsid w:val="100A7760"/>
    <w:rsid w:val="104D0B1B"/>
    <w:rsid w:val="1087414E"/>
    <w:rsid w:val="11796BD8"/>
    <w:rsid w:val="12EB3BBB"/>
    <w:rsid w:val="15AB3036"/>
    <w:rsid w:val="15AB506D"/>
    <w:rsid w:val="167418B1"/>
    <w:rsid w:val="1838348D"/>
    <w:rsid w:val="18915F73"/>
    <w:rsid w:val="18A47948"/>
    <w:rsid w:val="18B77422"/>
    <w:rsid w:val="194B54BD"/>
    <w:rsid w:val="196D6FDE"/>
    <w:rsid w:val="1B30043B"/>
    <w:rsid w:val="1C3F6AF0"/>
    <w:rsid w:val="1C684FAD"/>
    <w:rsid w:val="1CE96412"/>
    <w:rsid w:val="1D622344"/>
    <w:rsid w:val="1D8B59DD"/>
    <w:rsid w:val="1DD4497C"/>
    <w:rsid w:val="201D42DC"/>
    <w:rsid w:val="217755FE"/>
    <w:rsid w:val="21C90628"/>
    <w:rsid w:val="220E07D7"/>
    <w:rsid w:val="256E08A3"/>
    <w:rsid w:val="25E20CF7"/>
    <w:rsid w:val="27DB6906"/>
    <w:rsid w:val="27DC760B"/>
    <w:rsid w:val="28094EF6"/>
    <w:rsid w:val="287F2E40"/>
    <w:rsid w:val="29F30318"/>
    <w:rsid w:val="2A015213"/>
    <w:rsid w:val="2A270915"/>
    <w:rsid w:val="2A2872CD"/>
    <w:rsid w:val="2A4937A4"/>
    <w:rsid w:val="2D0632B6"/>
    <w:rsid w:val="2F3151F1"/>
    <w:rsid w:val="3108244E"/>
    <w:rsid w:val="32D5162D"/>
    <w:rsid w:val="333F0AC4"/>
    <w:rsid w:val="35206B3D"/>
    <w:rsid w:val="35254701"/>
    <w:rsid w:val="375443D9"/>
    <w:rsid w:val="38B407A6"/>
    <w:rsid w:val="392975B4"/>
    <w:rsid w:val="392E4844"/>
    <w:rsid w:val="3A0A2553"/>
    <w:rsid w:val="3A3617AF"/>
    <w:rsid w:val="3A4920A6"/>
    <w:rsid w:val="3A5B2CB8"/>
    <w:rsid w:val="3A5F4F65"/>
    <w:rsid w:val="3B007B18"/>
    <w:rsid w:val="3B62265E"/>
    <w:rsid w:val="3B78535C"/>
    <w:rsid w:val="3CFC297F"/>
    <w:rsid w:val="3D10003F"/>
    <w:rsid w:val="3D2F23AB"/>
    <w:rsid w:val="3DBC67F1"/>
    <w:rsid w:val="3E511F2C"/>
    <w:rsid w:val="406F2FED"/>
    <w:rsid w:val="40C532D7"/>
    <w:rsid w:val="41295C7E"/>
    <w:rsid w:val="413F42EE"/>
    <w:rsid w:val="437E1B35"/>
    <w:rsid w:val="43E2325D"/>
    <w:rsid w:val="461D12DE"/>
    <w:rsid w:val="46A113C4"/>
    <w:rsid w:val="46A75219"/>
    <w:rsid w:val="46CC6ABE"/>
    <w:rsid w:val="48912511"/>
    <w:rsid w:val="48987B17"/>
    <w:rsid w:val="48B522C0"/>
    <w:rsid w:val="491D4DED"/>
    <w:rsid w:val="49555730"/>
    <w:rsid w:val="49BD6333"/>
    <w:rsid w:val="49E4245D"/>
    <w:rsid w:val="4B344EDC"/>
    <w:rsid w:val="4B830D2B"/>
    <w:rsid w:val="4C6241B7"/>
    <w:rsid w:val="4C8565E3"/>
    <w:rsid w:val="4D386E8F"/>
    <w:rsid w:val="4F3F47CB"/>
    <w:rsid w:val="4F947EBD"/>
    <w:rsid w:val="4FB5568C"/>
    <w:rsid w:val="50965613"/>
    <w:rsid w:val="511C27A1"/>
    <w:rsid w:val="51873AA8"/>
    <w:rsid w:val="51D351F5"/>
    <w:rsid w:val="52630AFC"/>
    <w:rsid w:val="543B67AB"/>
    <w:rsid w:val="55617D44"/>
    <w:rsid w:val="557F3C99"/>
    <w:rsid w:val="56935DDA"/>
    <w:rsid w:val="56E10303"/>
    <w:rsid w:val="58E7002B"/>
    <w:rsid w:val="590227CD"/>
    <w:rsid w:val="59EC1F86"/>
    <w:rsid w:val="5A9B5FF3"/>
    <w:rsid w:val="5BF22550"/>
    <w:rsid w:val="5C2C5A70"/>
    <w:rsid w:val="5C5E25B0"/>
    <w:rsid w:val="5E190DA4"/>
    <w:rsid w:val="5E653DE1"/>
    <w:rsid w:val="5E671932"/>
    <w:rsid w:val="5E8824DF"/>
    <w:rsid w:val="5EBA2896"/>
    <w:rsid w:val="600909F0"/>
    <w:rsid w:val="61A16151"/>
    <w:rsid w:val="61EE6907"/>
    <w:rsid w:val="627928DF"/>
    <w:rsid w:val="630C5CC8"/>
    <w:rsid w:val="63695A16"/>
    <w:rsid w:val="64061D93"/>
    <w:rsid w:val="640D30CA"/>
    <w:rsid w:val="64510078"/>
    <w:rsid w:val="648B0A3F"/>
    <w:rsid w:val="64E227B6"/>
    <w:rsid w:val="6517214A"/>
    <w:rsid w:val="65416330"/>
    <w:rsid w:val="66A82057"/>
    <w:rsid w:val="66E223F5"/>
    <w:rsid w:val="66EC4F44"/>
    <w:rsid w:val="69724318"/>
    <w:rsid w:val="69A50BD2"/>
    <w:rsid w:val="6D535020"/>
    <w:rsid w:val="6D7C1A13"/>
    <w:rsid w:val="6DF53D00"/>
    <w:rsid w:val="6E4D575A"/>
    <w:rsid w:val="6EC82536"/>
    <w:rsid w:val="6F11016F"/>
    <w:rsid w:val="6F81199E"/>
    <w:rsid w:val="707D4A51"/>
    <w:rsid w:val="70BB3480"/>
    <w:rsid w:val="7112614F"/>
    <w:rsid w:val="71D033C5"/>
    <w:rsid w:val="71F859A5"/>
    <w:rsid w:val="72A36A2F"/>
    <w:rsid w:val="72BC236A"/>
    <w:rsid w:val="72CE4445"/>
    <w:rsid w:val="73384F3B"/>
    <w:rsid w:val="734D354A"/>
    <w:rsid w:val="746E65CB"/>
    <w:rsid w:val="74B4335E"/>
    <w:rsid w:val="76A015A7"/>
    <w:rsid w:val="79165C52"/>
    <w:rsid w:val="79DB503A"/>
    <w:rsid w:val="7A18500E"/>
    <w:rsid w:val="7ADC3818"/>
    <w:rsid w:val="7AE65A61"/>
    <w:rsid w:val="7C457CD8"/>
    <w:rsid w:val="7D7F2B22"/>
    <w:rsid w:val="7E5350E5"/>
    <w:rsid w:val="7EE01CA6"/>
    <w:rsid w:val="7F7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2018-06-27T08:34:00Z</dcterms:created>
  <dc:creator>郑群城</dc:creator>
  <cp:lastModifiedBy>郑群城</cp:lastModifiedBy>
  <cp:lastPrinted>2018-07-03T02:39:00Z</cp:lastPrinted>
  <dcterms:modified xsi:type="dcterms:W3CDTF">2018-07-03T03:45:12Z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